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ED" w:rsidRDefault="009C21ED" w:rsidP="00FD4DE4">
      <w:pPr>
        <w:suppressAutoHyphens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Проект</w:t>
      </w:r>
    </w:p>
    <w:p w:rsidR="009C21ED" w:rsidRPr="00916D00" w:rsidRDefault="009C21ED" w:rsidP="00E469A1">
      <w:pPr>
        <w:jc w:val="center"/>
        <w:rPr>
          <w:b/>
          <w:sz w:val="28"/>
          <w:szCs w:val="28"/>
        </w:rPr>
      </w:pPr>
      <w:r w:rsidRPr="00916D00">
        <w:rPr>
          <w:b/>
          <w:sz w:val="28"/>
          <w:szCs w:val="28"/>
        </w:rPr>
        <w:t>АДМИНИСТРАЦИЯ</w:t>
      </w:r>
    </w:p>
    <w:p w:rsidR="009C21ED" w:rsidRPr="00916D00" w:rsidRDefault="009C21ED" w:rsidP="00E469A1">
      <w:pPr>
        <w:jc w:val="center"/>
        <w:rPr>
          <w:b/>
          <w:sz w:val="28"/>
          <w:szCs w:val="28"/>
        </w:rPr>
      </w:pPr>
      <w:r w:rsidRPr="00916D00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СЕЛЬСКОЕ ПОСЕЛЕНИЕ</w:t>
      </w:r>
      <w:r w:rsidRPr="00916D0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ХОНХОЛОЙСКОЕ</w:t>
      </w:r>
      <w:r w:rsidRPr="00916D00">
        <w:rPr>
          <w:b/>
          <w:sz w:val="28"/>
          <w:szCs w:val="28"/>
        </w:rPr>
        <w:t>»</w:t>
      </w:r>
    </w:p>
    <w:p w:rsidR="009C21ED" w:rsidRPr="002A5352" w:rsidRDefault="009C21ED" w:rsidP="00E469A1">
      <w:pPr>
        <w:rPr>
          <w:b/>
          <w:sz w:val="28"/>
          <w:szCs w:val="28"/>
          <w:u w:val="single"/>
        </w:rPr>
      </w:pPr>
    </w:p>
    <w:p w:rsidR="009C21ED" w:rsidRPr="002A5352" w:rsidRDefault="009C21ED" w:rsidP="00E469A1">
      <w:pPr>
        <w:rPr>
          <w:b/>
          <w:sz w:val="28"/>
          <w:szCs w:val="28"/>
          <w:u w:val="single"/>
        </w:rPr>
      </w:pPr>
    </w:p>
    <w:p w:rsidR="009C21ED" w:rsidRDefault="009C21ED" w:rsidP="00E469A1">
      <w:pPr>
        <w:jc w:val="center"/>
        <w:rPr>
          <w:b/>
          <w:sz w:val="28"/>
          <w:szCs w:val="28"/>
        </w:rPr>
      </w:pPr>
      <w:r w:rsidRPr="002A5352">
        <w:rPr>
          <w:b/>
          <w:sz w:val="28"/>
          <w:szCs w:val="28"/>
        </w:rPr>
        <w:t>ПОСТАНОВЛЕНИЕ</w:t>
      </w:r>
    </w:p>
    <w:p w:rsidR="009C21ED" w:rsidRPr="002A5352" w:rsidRDefault="009C21ED" w:rsidP="00E469A1">
      <w:pPr>
        <w:jc w:val="center"/>
        <w:rPr>
          <w:b/>
          <w:sz w:val="28"/>
          <w:szCs w:val="28"/>
        </w:rPr>
      </w:pPr>
    </w:p>
    <w:p w:rsidR="009C21ED" w:rsidRPr="002A5352" w:rsidRDefault="009C21ED" w:rsidP="00E469A1">
      <w:pPr>
        <w:jc w:val="center"/>
        <w:rPr>
          <w:b/>
          <w:sz w:val="28"/>
          <w:szCs w:val="28"/>
          <w:u w:val="single"/>
        </w:rPr>
      </w:pPr>
    </w:p>
    <w:p w:rsidR="009C21ED" w:rsidRPr="002A5352" w:rsidRDefault="009C21ED" w:rsidP="00E469A1">
      <w:pPr>
        <w:rPr>
          <w:b/>
          <w:sz w:val="28"/>
          <w:szCs w:val="28"/>
          <w:u w:val="single"/>
        </w:rPr>
      </w:pPr>
      <w:r w:rsidRPr="002A5352">
        <w:rPr>
          <w:b/>
          <w:sz w:val="28"/>
          <w:szCs w:val="28"/>
          <w:u w:val="single"/>
        </w:rPr>
        <w:t xml:space="preserve">от  </w:t>
      </w:r>
      <w:r>
        <w:rPr>
          <w:b/>
          <w:sz w:val="28"/>
          <w:szCs w:val="28"/>
          <w:u w:val="single"/>
        </w:rPr>
        <w:t xml:space="preserve">                  </w:t>
      </w:r>
      <w:r w:rsidRPr="002A5352">
        <w:rPr>
          <w:b/>
          <w:sz w:val="28"/>
          <w:szCs w:val="28"/>
          <w:u w:val="single"/>
        </w:rPr>
        <w:t xml:space="preserve"> 201</w:t>
      </w:r>
      <w:r>
        <w:rPr>
          <w:b/>
          <w:sz w:val="28"/>
          <w:szCs w:val="28"/>
          <w:u w:val="single"/>
        </w:rPr>
        <w:t>6</w:t>
      </w:r>
      <w:r w:rsidRPr="002A5352">
        <w:rPr>
          <w:b/>
          <w:sz w:val="28"/>
          <w:szCs w:val="28"/>
          <w:u w:val="single"/>
        </w:rPr>
        <w:t xml:space="preserve"> года</w:t>
      </w:r>
      <w:r w:rsidRPr="002A5352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</w:t>
      </w:r>
      <w:r w:rsidRPr="002A5352">
        <w:rPr>
          <w:b/>
          <w:sz w:val="28"/>
          <w:szCs w:val="28"/>
        </w:rPr>
        <w:t xml:space="preserve">   № </w:t>
      </w:r>
      <w:r>
        <w:rPr>
          <w:b/>
          <w:sz w:val="28"/>
          <w:szCs w:val="28"/>
        </w:rPr>
        <w:t>___</w:t>
      </w:r>
    </w:p>
    <w:p w:rsidR="009C21ED" w:rsidRPr="002A5352" w:rsidRDefault="009C21ED" w:rsidP="00E469A1">
      <w:pPr>
        <w:rPr>
          <w:b/>
          <w:sz w:val="28"/>
          <w:szCs w:val="28"/>
        </w:rPr>
      </w:pPr>
      <w:r w:rsidRPr="002A5352">
        <w:rPr>
          <w:b/>
          <w:sz w:val="28"/>
          <w:szCs w:val="28"/>
        </w:rPr>
        <w:t xml:space="preserve"> с. </w:t>
      </w:r>
      <w:r>
        <w:rPr>
          <w:b/>
          <w:sz w:val="28"/>
          <w:szCs w:val="28"/>
        </w:rPr>
        <w:t>Хонхолой</w:t>
      </w:r>
    </w:p>
    <w:p w:rsidR="009C21ED" w:rsidRDefault="009C21ED" w:rsidP="00E469A1">
      <w:pPr>
        <w:rPr>
          <w:b/>
          <w:sz w:val="28"/>
          <w:szCs w:val="28"/>
        </w:rPr>
      </w:pPr>
    </w:p>
    <w:p w:rsidR="009C21ED" w:rsidRDefault="009C21ED" w:rsidP="00E469A1">
      <w:pPr>
        <w:rPr>
          <w:b/>
          <w:sz w:val="28"/>
          <w:szCs w:val="28"/>
        </w:rPr>
      </w:pPr>
    </w:p>
    <w:tbl>
      <w:tblPr>
        <w:tblW w:w="9288" w:type="dxa"/>
        <w:tblLook w:val="00A0"/>
      </w:tblPr>
      <w:tblGrid>
        <w:gridCol w:w="4928"/>
        <w:gridCol w:w="4360"/>
      </w:tblGrid>
      <w:tr w:rsidR="009C21ED" w:rsidRPr="001E0A94" w:rsidTr="00170947">
        <w:tc>
          <w:tcPr>
            <w:tcW w:w="4928" w:type="dxa"/>
          </w:tcPr>
          <w:p w:rsidR="009C21ED" w:rsidRPr="00170947" w:rsidRDefault="009C21ED" w:rsidP="001709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70947">
              <w:rPr>
                <w:b/>
                <w:sz w:val="28"/>
                <w:szCs w:val="28"/>
              </w:rPr>
              <w:t>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</w:t>
            </w:r>
            <w:r>
              <w:rPr>
                <w:b/>
                <w:sz w:val="28"/>
                <w:szCs w:val="28"/>
              </w:rPr>
              <w:t xml:space="preserve"> сельское поселение</w:t>
            </w:r>
            <w:r w:rsidRPr="00170947"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>Хонхолойское</w:t>
            </w:r>
            <w:r w:rsidRPr="00170947">
              <w:rPr>
                <w:b/>
                <w:sz w:val="28"/>
                <w:szCs w:val="28"/>
              </w:rPr>
              <w:t xml:space="preserve">», содержанию указанных актов и обеспечению их </w:t>
            </w:r>
            <w:bookmarkStart w:id="0" w:name="_GoBack"/>
            <w:bookmarkEnd w:id="0"/>
            <w:r w:rsidRPr="00170947">
              <w:rPr>
                <w:b/>
                <w:sz w:val="28"/>
                <w:szCs w:val="28"/>
              </w:rPr>
              <w:t>исполнения</w:t>
            </w:r>
          </w:p>
          <w:p w:rsidR="009C21ED" w:rsidRPr="00170947" w:rsidRDefault="009C21ED" w:rsidP="0017094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360" w:type="dxa"/>
          </w:tcPr>
          <w:p w:rsidR="009C21ED" w:rsidRPr="00170947" w:rsidRDefault="009C21ED" w:rsidP="000A7A85">
            <w:pPr>
              <w:rPr>
                <w:b/>
                <w:sz w:val="28"/>
                <w:szCs w:val="28"/>
              </w:rPr>
            </w:pPr>
          </w:p>
        </w:tc>
      </w:tr>
    </w:tbl>
    <w:p w:rsidR="009C21ED" w:rsidRDefault="009C21ED" w:rsidP="002824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21ED" w:rsidRDefault="009C21ED" w:rsidP="002824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480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D448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D4480">
        <w:rPr>
          <w:rFonts w:ascii="Times New Roman" w:hAnsi="Times New Roman" w:cs="Times New Roman"/>
          <w:sz w:val="28"/>
          <w:szCs w:val="28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 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сельское поселение «Хонхолойское»</w:t>
      </w:r>
      <w:r w:rsidRPr="002A5352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9C21ED" w:rsidRPr="004D7BB0" w:rsidRDefault="009C21ED" w:rsidP="00FD4D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4B9A">
        <w:rPr>
          <w:sz w:val="28"/>
          <w:szCs w:val="28"/>
        </w:rPr>
        <w:t xml:space="preserve">1. </w:t>
      </w:r>
      <w:r w:rsidRPr="004D7BB0">
        <w:rPr>
          <w:sz w:val="28"/>
          <w:szCs w:val="28"/>
        </w:rPr>
        <w:t xml:space="preserve">Утвердить прилагаемые </w:t>
      </w:r>
      <w:hyperlink w:anchor="Par29" w:history="1">
        <w:r w:rsidRPr="005F6526">
          <w:rPr>
            <w:sz w:val="28"/>
            <w:szCs w:val="28"/>
          </w:rPr>
          <w:t>требования</w:t>
        </w:r>
      </w:hyperlink>
      <w:r w:rsidRPr="004D7BB0">
        <w:rPr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</w:t>
      </w:r>
      <w:r>
        <w:rPr>
          <w:sz w:val="28"/>
          <w:szCs w:val="28"/>
        </w:rPr>
        <w:t xml:space="preserve">муниципальных </w:t>
      </w:r>
      <w:r w:rsidRPr="005F6526">
        <w:rPr>
          <w:sz w:val="28"/>
          <w:szCs w:val="28"/>
        </w:rPr>
        <w:t xml:space="preserve">нужд </w:t>
      </w:r>
      <w:r>
        <w:rPr>
          <w:sz w:val="28"/>
          <w:szCs w:val="28"/>
        </w:rPr>
        <w:t>муниципального образования сельского поселения «Хонхолойское»</w:t>
      </w:r>
      <w:r w:rsidRPr="004D7BB0">
        <w:rPr>
          <w:sz w:val="28"/>
          <w:szCs w:val="28"/>
        </w:rPr>
        <w:t>, содержанию указанных актов и обеспечению их исполнения.</w:t>
      </w:r>
    </w:p>
    <w:p w:rsidR="009C21ED" w:rsidRDefault="009C21ED" w:rsidP="00314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A535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момента обнародования.</w:t>
      </w:r>
    </w:p>
    <w:p w:rsidR="009C21ED" w:rsidRDefault="009C21ED" w:rsidP="003144EB">
      <w:pPr>
        <w:pStyle w:val="ConsPlusNormal"/>
        <w:ind w:firstLine="540"/>
        <w:jc w:val="both"/>
        <w:rPr>
          <w:sz w:val="28"/>
          <w:szCs w:val="28"/>
        </w:rPr>
      </w:pPr>
    </w:p>
    <w:p w:rsidR="009C21ED" w:rsidRDefault="009C21ED" w:rsidP="00C918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21ED" w:rsidRDefault="009C21ED" w:rsidP="00FD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21ED" w:rsidRPr="006F4B9A" w:rsidRDefault="009C21ED" w:rsidP="00FD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21ED" w:rsidRDefault="009C21ED" w:rsidP="00C469D7">
      <w:pPr>
        <w:jc w:val="both"/>
        <w:rPr>
          <w:b/>
          <w:sz w:val="28"/>
          <w:szCs w:val="28"/>
        </w:rPr>
      </w:pPr>
      <w:r w:rsidRPr="002F5FEF">
        <w:rPr>
          <w:b/>
          <w:sz w:val="28"/>
          <w:szCs w:val="28"/>
        </w:rPr>
        <w:t xml:space="preserve">Глава муниципального </w:t>
      </w:r>
      <w:r>
        <w:rPr>
          <w:b/>
          <w:sz w:val="28"/>
          <w:szCs w:val="28"/>
        </w:rPr>
        <w:t>образования</w:t>
      </w:r>
    </w:p>
    <w:p w:rsidR="009C21ED" w:rsidRDefault="009C21ED" w:rsidP="00C469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«Хонхолойское»                                М. А. Коденев</w:t>
      </w:r>
    </w:p>
    <w:p w:rsidR="009C21ED" w:rsidRPr="002F5FEF" w:rsidRDefault="009C21ED" w:rsidP="00C469D7">
      <w:pPr>
        <w:jc w:val="both"/>
        <w:rPr>
          <w:b/>
          <w:sz w:val="28"/>
          <w:szCs w:val="28"/>
        </w:rPr>
      </w:pPr>
    </w:p>
    <w:p w:rsidR="009C21ED" w:rsidRDefault="009C21ED" w:rsidP="00C469D7">
      <w:pPr>
        <w:rPr>
          <w:b/>
          <w:sz w:val="28"/>
          <w:szCs w:val="28"/>
        </w:rPr>
      </w:pPr>
    </w:p>
    <w:p w:rsidR="009C21ED" w:rsidRDefault="009C21ED" w:rsidP="00C469D7">
      <w:pPr>
        <w:rPr>
          <w:b/>
          <w:sz w:val="28"/>
          <w:szCs w:val="28"/>
        </w:rPr>
      </w:pPr>
    </w:p>
    <w:p w:rsidR="009C21ED" w:rsidRDefault="009C21ED" w:rsidP="00C469D7">
      <w:pPr>
        <w:rPr>
          <w:b/>
          <w:sz w:val="28"/>
          <w:szCs w:val="28"/>
        </w:rPr>
      </w:pPr>
    </w:p>
    <w:p w:rsidR="009C21ED" w:rsidRDefault="009C21ED" w:rsidP="00C469D7">
      <w:pPr>
        <w:rPr>
          <w:b/>
          <w:sz w:val="28"/>
          <w:szCs w:val="28"/>
        </w:rPr>
      </w:pPr>
    </w:p>
    <w:p w:rsidR="009C21ED" w:rsidRDefault="009C21ED" w:rsidP="00C469D7">
      <w:pPr>
        <w:rPr>
          <w:b/>
          <w:sz w:val="28"/>
          <w:szCs w:val="28"/>
        </w:rPr>
      </w:pPr>
    </w:p>
    <w:p w:rsidR="009C21ED" w:rsidRDefault="009C21ED" w:rsidP="00C469D7">
      <w:pPr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2997"/>
        <w:gridCol w:w="1506"/>
        <w:gridCol w:w="4405"/>
      </w:tblGrid>
      <w:tr w:rsidR="009C21ED" w:rsidRPr="00E223D1" w:rsidTr="000A7A85">
        <w:tc>
          <w:tcPr>
            <w:tcW w:w="2997" w:type="dxa"/>
          </w:tcPr>
          <w:p w:rsidR="009C21ED" w:rsidRPr="00E223D1" w:rsidRDefault="009C21ED" w:rsidP="000A7A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506" w:type="dxa"/>
          </w:tcPr>
          <w:p w:rsidR="009C21ED" w:rsidRPr="00E223D1" w:rsidRDefault="009C21ED" w:rsidP="000A7A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4405" w:type="dxa"/>
          </w:tcPr>
          <w:p w:rsidR="009C21ED" w:rsidRPr="00E223D1" w:rsidRDefault="009C21ED" w:rsidP="000A7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E223D1">
              <w:rPr>
                <w:sz w:val="27"/>
                <w:szCs w:val="27"/>
              </w:rPr>
              <w:t>УТВЕРЖДЕНЫ</w:t>
            </w:r>
          </w:p>
          <w:p w:rsidR="009C21ED" w:rsidRPr="00E223D1" w:rsidRDefault="009C21ED" w:rsidP="000A7A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E223D1">
              <w:rPr>
                <w:sz w:val="27"/>
                <w:szCs w:val="27"/>
              </w:rPr>
              <w:t xml:space="preserve"> постановлением администрации муниципального образования</w:t>
            </w:r>
            <w:r>
              <w:rPr>
                <w:sz w:val="27"/>
                <w:szCs w:val="27"/>
              </w:rPr>
              <w:t xml:space="preserve"> сельское поселение</w:t>
            </w:r>
            <w:r w:rsidRPr="00E223D1">
              <w:rPr>
                <w:sz w:val="27"/>
                <w:szCs w:val="27"/>
              </w:rPr>
              <w:t xml:space="preserve"> «</w:t>
            </w:r>
            <w:r>
              <w:rPr>
                <w:sz w:val="27"/>
                <w:szCs w:val="27"/>
              </w:rPr>
              <w:t>Хонхолойское</w:t>
            </w:r>
            <w:r w:rsidRPr="00E223D1">
              <w:rPr>
                <w:sz w:val="27"/>
                <w:szCs w:val="27"/>
              </w:rPr>
              <w:t xml:space="preserve">» </w:t>
            </w:r>
          </w:p>
          <w:p w:rsidR="009C21ED" w:rsidRPr="00E223D1" w:rsidRDefault="009C21ED" w:rsidP="00530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223D1">
              <w:rPr>
                <w:sz w:val="27"/>
                <w:szCs w:val="27"/>
              </w:rPr>
              <w:t>от «</w:t>
            </w:r>
            <w:r w:rsidRPr="00E223D1">
              <w:rPr>
                <w:sz w:val="27"/>
                <w:szCs w:val="27"/>
              </w:rPr>
              <w:softHyphen/>
            </w:r>
            <w:r w:rsidRPr="00E223D1">
              <w:rPr>
                <w:sz w:val="27"/>
                <w:szCs w:val="27"/>
              </w:rPr>
              <w:softHyphen/>
            </w:r>
            <w:r w:rsidRPr="00E223D1">
              <w:rPr>
                <w:sz w:val="27"/>
                <w:szCs w:val="27"/>
              </w:rPr>
              <w:softHyphen/>
            </w:r>
            <w:r w:rsidRPr="00E223D1">
              <w:rPr>
                <w:sz w:val="27"/>
                <w:szCs w:val="27"/>
              </w:rPr>
              <w:softHyphen/>
              <w:t xml:space="preserve">____» 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223D1">
                <w:rPr>
                  <w:sz w:val="27"/>
                  <w:szCs w:val="27"/>
                </w:rPr>
                <w:t>2016 г</w:t>
              </w:r>
            </w:smartTag>
            <w:r w:rsidRPr="00E223D1">
              <w:rPr>
                <w:sz w:val="27"/>
                <w:szCs w:val="27"/>
              </w:rPr>
              <w:t>. № ___</w:t>
            </w:r>
          </w:p>
        </w:tc>
      </w:tr>
    </w:tbl>
    <w:p w:rsidR="009C21ED" w:rsidRPr="00E223D1" w:rsidRDefault="009C21ED" w:rsidP="00FD4DE4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9C21ED" w:rsidRPr="00E223D1" w:rsidRDefault="009C21ED">
      <w:pPr>
        <w:rPr>
          <w:sz w:val="27"/>
          <w:szCs w:val="27"/>
        </w:rPr>
      </w:pPr>
    </w:p>
    <w:p w:rsidR="009C21ED" w:rsidRPr="00E223D1" w:rsidRDefault="009C21ED" w:rsidP="00FD4DE4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E223D1">
        <w:rPr>
          <w:b/>
          <w:bCs/>
          <w:sz w:val="27"/>
          <w:szCs w:val="27"/>
        </w:rPr>
        <w:t>ТРЕБОВАНИЯ</w:t>
      </w:r>
    </w:p>
    <w:p w:rsidR="009C21ED" w:rsidRPr="00E223D1" w:rsidRDefault="009C21ED" w:rsidP="00FD4DE4">
      <w:pPr>
        <w:pStyle w:val="1"/>
        <w:spacing w:before="240" w:after="240" w:line="240" w:lineRule="auto"/>
        <w:ind w:firstLine="567"/>
        <w:jc w:val="center"/>
        <w:rPr>
          <w:b/>
          <w:sz w:val="27"/>
          <w:szCs w:val="27"/>
        </w:rPr>
      </w:pPr>
      <w:r w:rsidRPr="00E223D1">
        <w:rPr>
          <w:b/>
          <w:sz w:val="27"/>
          <w:szCs w:val="27"/>
        </w:rPr>
        <w:t>к порядку разработки и принятия правовых актов о нормировании в сфере закупок для обеспечения муниципальных нужд муниципального образования</w:t>
      </w:r>
      <w:r>
        <w:rPr>
          <w:b/>
          <w:sz w:val="27"/>
          <w:szCs w:val="27"/>
        </w:rPr>
        <w:t xml:space="preserve"> сельское поселение</w:t>
      </w:r>
      <w:r w:rsidRPr="00E223D1">
        <w:rPr>
          <w:b/>
          <w:sz w:val="27"/>
          <w:szCs w:val="27"/>
        </w:rPr>
        <w:t xml:space="preserve"> «</w:t>
      </w:r>
      <w:r>
        <w:rPr>
          <w:b/>
          <w:sz w:val="27"/>
          <w:szCs w:val="27"/>
        </w:rPr>
        <w:t>Хонхолойское</w:t>
      </w:r>
      <w:r w:rsidRPr="00E223D1">
        <w:rPr>
          <w:b/>
          <w:sz w:val="27"/>
          <w:szCs w:val="27"/>
        </w:rPr>
        <w:t>», содержанию указанных актов и обеспечению их исполнения</w:t>
      </w:r>
    </w:p>
    <w:p w:rsidR="009C21ED" w:rsidRPr="00E223D1" w:rsidRDefault="009C21ED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9C21ED" w:rsidRPr="00E223D1" w:rsidRDefault="009C21ED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1" w:name="Par36"/>
      <w:bookmarkEnd w:id="1"/>
      <w:r w:rsidRPr="00E223D1">
        <w:rPr>
          <w:sz w:val="27"/>
          <w:szCs w:val="27"/>
        </w:rPr>
        <w:t>а) Администрации муниципального образования</w:t>
      </w:r>
      <w:r>
        <w:rPr>
          <w:sz w:val="27"/>
          <w:szCs w:val="27"/>
        </w:rPr>
        <w:t xml:space="preserve"> сельское поселение</w:t>
      </w:r>
      <w:r w:rsidRPr="00E223D1">
        <w:rPr>
          <w:sz w:val="27"/>
          <w:szCs w:val="27"/>
        </w:rPr>
        <w:t xml:space="preserve"> «</w:t>
      </w:r>
      <w:r>
        <w:rPr>
          <w:sz w:val="27"/>
          <w:szCs w:val="27"/>
        </w:rPr>
        <w:t>Хонхолойское</w:t>
      </w:r>
      <w:r w:rsidRPr="00E223D1">
        <w:rPr>
          <w:sz w:val="27"/>
          <w:szCs w:val="27"/>
        </w:rPr>
        <w:t>», утверждающих:</w:t>
      </w:r>
    </w:p>
    <w:p w:rsidR="009C21ED" w:rsidRPr="00E223D1" w:rsidRDefault="009C21ED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правила определения нормативных затрат на обеспечение функций органов местного самоуправления муниципального образования</w:t>
      </w:r>
      <w:r>
        <w:rPr>
          <w:sz w:val="27"/>
          <w:szCs w:val="27"/>
        </w:rPr>
        <w:t xml:space="preserve"> сельское поселение</w:t>
      </w:r>
      <w:r w:rsidRPr="00E223D1">
        <w:rPr>
          <w:sz w:val="27"/>
          <w:szCs w:val="27"/>
        </w:rPr>
        <w:t xml:space="preserve"> «</w:t>
      </w:r>
      <w:r>
        <w:rPr>
          <w:sz w:val="27"/>
          <w:szCs w:val="27"/>
        </w:rPr>
        <w:t>Хонхолойское</w:t>
      </w:r>
      <w:r w:rsidRPr="00E223D1">
        <w:rPr>
          <w:sz w:val="27"/>
          <w:szCs w:val="27"/>
        </w:rPr>
        <w:t>», включая  подведомственные  им казенные учреждения (далее - нормативные затраты);</w:t>
      </w:r>
    </w:p>
    <w:p w:rsidR="009C21ED" w:rsidRPr="00E223D1" w:rsidRDefault="009C21ED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2" w:name="Par38"/>
      <w:bookmarkEnd w:id="2"/>
      <w:r w:rsidRPr="00E223D1">
        <w:rPr>
          <w:sz w:val="27"/>
          <w:szCs w:val="27"/>
        </w:rPr>
        <w:t>правила определения требований к закупаемым органами местного самоуправления муниципального образования</w:t>
      </w:r>
      <w:r>
        <w:rPr>
          <w:sz w:val="27"/>
          <w:szCs w:val="27"/>
        </w:rPr>
        <w:t xml:space="preserve"> сельское поселение</w:t>
      </w:r>
      <w:r w:rsidRPr="00E223D1">
        <w:rPr>
          <w:sz w:val="27"/>
          <w:szCs w:val="27"/>
        </w:rPr>
        <w:t xml:space="preserve"> «</w:t>
      </w:r>
      <w:r>
        <w:rPr>
          <w:sz w:val="27"/>
          <w:szCs w:val="27"/>
        </w:rPr>
        <w:t>Хонхолойское</w:t>
      </w:r>
      <w:r w:rsidRPr="00E223D1">
        <w:rPr>
          <w:sz w:val="27"/>
          <w:szCs w:val="27"/>
        </w:rPr>
        <w:t>» и подведомственными им казенными и бюджетными учреждениями  отдельным видам товаров, работ, услуг для обеспечения  муниципальных нужд  (в том числе предельные цены товаров, работ, услуг);</w:t>
      </w:r>
    </w:p>
    <w:p w:rsidR="009C21ED" w:rsidRPr="00E223D1" w:rsidRDefault="009C21ED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3" w:name="Par39"/>
      <w:bookmarkEnd w:id="3"/>
      <w:r w:rsidRPr="00E223D1">
        <w:rPr>
          <w:sz w:val="27"/>
          <w:szCs w:val="27"/>
        </w:rPr>
        <w:t>б)</w:t>
      </w:r>
      <w:r>
        <w:rPr>
          <w:sz w:val="27"/>
          <w:szCs w:val="27"/>
        </w:rPr>
        <w:t xml:space="preserve"> Администрации МО СП «Хонхолойское» </w:t>
      </w:r>
      <w:r w:rsidRPr="00E223D1">
        <w:rPr>
          <w:sz w:val="27"/>
          <w:szCs w:val="27"/>
        </w:rPr>
        <w:t>, утверждающих:</w:t>
      </w:r>
    </w:p>
    <w:p w:rsidR="009C21ED" w:rsidRPr="00E223D1" w:rsidRDefault="009C21ED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4" w:name="Par40"/>
      <w:bookmarkEnd w:id="4"/>
      <w:r w:rsidRPr="00E223D1">
        <w:rPr>
          <w:sz w:val="27"/>
          <w:szCs w:val="27"/>
        </w:rPr>
        <w:t xml:space="preserve">нормативные затраты на обеспечение функций органов местного самоуправления муниципального образования </w:t>
      </w:r>
      <w:r>
        <w:rPr>
          <w:sz w:val="27"/>
          <w:szCs w:val="27"/>
        </w:rPr>
        <w:t>(далее -муниципальных органов)</w:t>
      </w:r>
      <w:r w:rsidRPr="00E223D1">
        <w:rPr>
          <w:sz w:val="27"/>
          <w:szCs w:val="27"/>
        </w:rPr>
        <w:t xml:space="preserve"> и подведомственных им казенных учреждений;</w:t>
      </w:r>
    </w:p>
    <w:p w:rsidR="009C21ED" w:rsidRPr="00E223D1" w:rsidRDefault="009C21ED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5" w:name="Par41"/>
      <w:bookmarkEnd w:id="5"/>
      <w:r w:rsidRPr="00E223D1">
        <w:rPr>
          <w:sz w:val="27"/>
          <w:szCs w:val="27"/>
        </w:rPr>
        <w:t>требования к закупаемым муниципальным органом и  подведомственными им казенными и бюджетными учреждениями отдельным видам товаров, работ, услуг (в том числе предельные цены товаров, работ, услуг).</w:t>
      </w:r>
    </w:p>
    <w:p w:rsidR="009C21ED" w:rsidRPr="00E223D1" w:rsidRDefault="009C21ED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6" w:name="Par43"/>
      <w:bookmarkEnd w:id="6"/>
      <w:r w:rsidRPr="00E223D1">
        <w:rPr>
          <w:sz w:val="27"/>
          <w:szCs w:val="27"/>
        </w:rPr>
        <w:t>2. Правовые акты, указанные в  подпункте «а» пункта 1 настоящего документа, разрабатываются Администрацией муниципального образования</w:t>
      </w:r>
      <w:r>
        <w:rPr>
          <w:sz w:val="27"/>
          <w:szCs w:val="27"/>
        </w:rPr>
        <w:t xml:space="preserve"> сельское поселение</w:t>
      </w:r>
      <w:r w:rsidRPr="00E223D1">
        <w:rPr>
          <w:sz w:val="27"/>
          <w:szCs w:val="27"/>
        </w:rPr>
        <w:t xml:space="preserve"> «</w:t>
      </w:r>
      <w:r>
        <w:rPr>
          <w:sz w:val="27"/>
          <w:szCs w:val="27"/>
        </w:rPr>
        <w:t>Хонхолойское</w:t>
      </w:r>
      <w:r w:rsidRPr="00E223D1">
        <w:rPr>
          <w:sz w:val="27"/>
          <w:szCs w:val="27"/>
        </w:rPr>
        <w:t>», в форме проектов постановлений Администрации муниципального образования</w:t>
      </w:r>
      <w:r>
        <w:rPr>
          <w:sz w:val="27"/>
          <w:szCs w:val="27"/>
        </w:rPr>
        <w:t xml:space="preserve"> сельское поселение</w:t>
      </w:r>
      <w:r w:rsidRPr="00E223D1">
        <w:rPr>
          <w:sz w:val="27"/>
          <w:szCs w:val="27"/>
        </w:rPr>
        <w:t xml:space="preserve"> «</w:t>
      </w:r>
      <w:r>
        <w:rPr>
          <w:sz w:val="27"/>
          <w:szCs w:val="27"/>
        </w:rPr>
        <w:t>Хонхолойское</w:t>
      </w:r>
      <w:r w:rsidRPr="00E223D1">
        <w:rPr>
          <w:sz w:val="27"/>
          <w:szCs w:val="27"/>
        </w:rPr>
        <w:t>».</w:t>
      </w:r>
    </w:p>
    <w:p w:rsidR="009C21ED" w:rsidRPr="00E223D1" w:rsidRDefault="009C21ED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3. Правовые  акты, указанные в подпункте «б» пункта 1 настоящего документа, разрабатываются </w:t>
      </w:r>
      <w:r>
        <w:rPr>
          <w:sz w:val="27"/>
          <w:szCs w:val="27"/>
        </w:rPr>
        <w:t>Администрацией МО СП «Хонхолойское</w:t>
      </w:r>
      <w:r w:rsidRPr="00E223D1">
        <w:rPr>
          <w:sz w:val="27"/>
          <w:szCs w:val="27"/>
        </w:rPr>
        <w:t xml:space="preserve"> в форме приказов (решений, распоряжений)</w:t>
      </w:r>
      <w:r>
        <w:rPr>
          <w:sz w:val="27"/>
          <w:szCs w:val="27"/>
        </w:rPr>
        <w:t>.</w:t>
      </w:r>
    </w:p>
    <w:p w:rsidR="009C21ED" w:rsidRPr="00E223D1" w:rsidRDefault="009C21ED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4.Содержание правовых актов, указанных в пункте 1 настоящего документа, должно соответствовать требованиям, установленным общими требованиями к порядку разработки и принятия правовых актов о нормировании  в сфере закупок, содержанию указанных актов и обеспечению их исполнения, утвержденными постановлением Правительства Российской Федерации от 18 мая 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исполнения».</w:t>
      </w:r>
    </w:p>
    <w:p w:rsidR="009C21ED" w:rsidRPr="00E223D1" w:rsidRDefault="009C21ED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5. Для проведения обязательного обсуждения в целях общественного контроля </w:t>
      </w:r>
      <w:r>
        <w:rPr>
          <w:sz w:val="27"/>
          <w:szCs w:val="27"/>
        </w:rPr>
        <w:t>Администрация МО СП «Хонхолойское»  размещае</w:t>
      </w:r>
      <w:r w:rsidRPr="00E223D1">
        <w:rPr>
          <w:sz w:val="27"/>
          <w:szCs w:val="27"/>
        </w:rPr>
        <w:t xml:space="preserve">т проекты правовых актов, указанные в </w:t>
      </w:r>
      <w:hyperlink w:anchor="Par35" w:history="1">
        <w:r w:rsidRPr="00E223D1">
          <w:rPr>
            <w:sz w:val="27"/>
            <w:szCs w:val="27"/>
          </w:rPr>
          <w:t>пункте  1</w:t>
        </w:r>
      </w:hyperlink>
      <w:r w:rsidRPr="00E223D1">
        <w:rPr>
          <w:sz w:val="27"/>
          <w:szCs w:val="27"/>
        </w:rPr>
        <w:t xml:space="preserve"> настоящего документа, и пояснительные записки к ним в единой информационной системе в сфере закупок.</w:t>
      </w:r>
    </w:p>
    <w:p w:rsidR="009C21ED" w:rsidRPr="00E223D1" w:rsidRDefault="009C21ED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7" w:name="Par46"/>
      <w:bookmarkEnd w:id="7"/>
      <w:r w:rsidRPr="00E223D1">
        <w:rPr>
          <w:sz w:val="27"/>
          <w:szCs w:val="27"/>
        </w:rPr>
        <w:t xml:space="preserve">6. Срок проведения обязательного обсуждения правовых актов,  указанных в пункте 1 настоящего документа, в целях общественного контроля, устанавливается </w:t>
      </w:r>
      <w:r>
        <w:rPr>
          <w:sz w:val="27"/>
          <w:szCs w:val="27"/>
        </w:rPr>
        <w:t>Администрацией МО СП «Хонхолойское»</w:t>
      </w:r>
      <w:r w:rsidRPr="00E223D1">
        <w:rPr>
          <w:sz w:val="27"/>
          <w:szCs w:val="27"/>
        </w:rPr>
        <w:t xml:space="preserve"> и не может быть менее 7 календарных дней со дня размещения указанных проектов правовых актов  в единой информационной системе в сфере закупок.</w:t>
      </w:r>
    </w:p>
    <w:p w:rsidR="009C21ED" w:rsidRPr="00E223D1" w:rsidRDefault="009C21ED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7. </w:t>
      </w:r>
      <w:r>
        <w:rPr>
          <w:sz w:val="27"/>
          <w:szCs w:val="27"/>
        </w:rPr>
        <w:t xml:space="preserve">Администрация МО СП «Хонхолойское» </w:t>
      </w:r>
      <w:r w:rsidRPr="00E223D1">
        <w:rPr>
          <w:sz w:val="27"/>
          <w:szCs w:val="27"/>
        </w:rPr>
        <w:t xml:space="preserve"> рассматрива</w:t>
      </w:r>
      <w:r>
        <w:rPr>
          <w:sz w:val="27"/>
          <w:szCs w:val="27"/>
        </w:rPr>
        <w:t>е</w:t>
      </w:r>
      <w:r w:rsidRPr="00E223D1">
        <w:rPr>
          <w:sz w:val="27"/>
          <w:szCs w:val="27"/>
        </w:rPr>
        <w:t xml:space="preserve">т предложения общественных объединений, юридических и физических лиц, поступившие в электронной или письменной форме в установленный срок с учетом положений пункта </w:t>
      </w:r>
      <w:hyperlink w:anchor="Par46" w:history="1">
        <w:r w:rsidRPr="00E223D1">
          <w:rPr>
            <w:sz w:val="27"/>
            <w:szCs w:val="27"/>
          </w:rPr>
          <w:t>6</w:t>
        </w:r>
      </w:hyperlink>
      <w:r w:rsidRPr="00E223D1">
        <w:rPr>
          <w:sz w:val="27"/>
          <w:szCs w:val="27"/>
        </w:rPr>
        <w:t xml:space="preserve"> настоящего документа, в соответствии с законодательством Российской Федерации о порядке рассмотрения обращений граждан.</w:t>
      </w:r>
    </w:p>
    <w:p w:rsidR="009C21ED" w:rsidRPr="00E223D1" w:rsidRDefault="009C21ED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8. </w:t>
      </w:r>
      <w:r>
        <w:rPr>
          <w:sz w:val="27"/>
          <w:szCs w:val="27"/>
        </w:rPr>
        <w:t>Администрация МО СП «Хонхолойское»</w:t>
      </w:r>
      <w:r w:rsidRPr="00E223D1">
        <w:rPr>
          <w:sz w:val="27"/>
          <w:szCs w:val="27"/>
        </w:rPr>
        <w:t xml:space="preserve"> не позднее 3 рабочих дней со дня рассмотрения предложений общественных объединений, юридических и физических лиц размеща</w:t>
      </w:r>
      <w:r>
        <w:rPr>
          <w:sz w:val="27"/>
          <w:szCs w:val="27"/>
        </w:rPr>
        <w:t>е</w:t>
      </w:r>
      <w:r w:rsidRPr="00E223D1">
        <w:rPr>
          <w:sz w:val="27"/>
          <w:szCs w:val="27"/>
        </w:rPr>
        <w:t>т эти предложения и ответы на них в единой информационной системе в сфере закупок.</w:t>
      </w:r>
    </w:p>
    <w:p w:rsidR="009C21ED" w:rsidRPr="00E223D1" w:rsidRDefault="009C21ED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9. По результатам обязательного обсуждения в целях общественного контроля </w:t>
      </w:r>
      <w:r>
        <w:rPr>
          <w:sz w:val="27"/>
          <w:szCs w:val="27"/>
        </w:rPr>
        <w:t>Администрация МО СП «Хонхолойское»</w:t>
      </w:r>
      <w:r w:rsidRPr="00E223D1">
        <w:rPr>
          <w:sz w:val="27"/>
          <w:szCs w:val="27"/>
        </w:rPr>
        <w:t xml:space="preserve"> при необходимости принима</w:t>
      </w:r>
      <w:r>
        <w:rPr>
          <w:sz w:val="27"/>
          <w:szCs w:val="27"/>
        </w:rPr>
        <w:t>е</w:t>
      </w:r>
      <w:r w:rsidRPr="00E223D1">
        <w:rPr>
          <w:sz w:val="27"/>
          <w:szCs w:val="27"/>
        </w:rPr>
        <w:t xml:space="preserve">т решения о внесении изменений в проекты правовых актов, указанных в </w:t>
      </w:r>
      <w:hyperlink w:anchor="Par35" w:history="1">
        <w:r w:rsidRPr="00E223D1">
          <w:rPr>
            <w:sz w:val="27"/>
            <w:szCs w:val="27"/>
          </w:rPr>
          <w:t>пункте 1</w:t>
        </w:r>
      </w:hyperlink>
      <w:r w:rsidRPr="00E223D1">
        <w:rPr>
          <w:sz w:val="27"/>
          <w:szCs w:val="27"/>
        </w:rPr>
        <w:t xml:space="preserve"> настоящего документа, с учетом предложений общественных объединений, юридических и физических лиц.</w:t>
      </w:r>
    </w:p>
    <w:p w:rsidR="009C21ED" w:rsidRPr="00E223D1" w:rsidRDefault="009C21ED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10. Проекты правовых актов, указанных в </w:t>
      </w:r>
      <w:hyperlink w:anchor="Par38" w:history="1">
        <w:r w:rsidRPr="00E223D1">
          <w:rPr>
            <w:sz w:val="27"/>
            <w:szCs w:val="27"/>
          </w:rPr>
          <w:t>абзаце третьем подпункта "а"</w:t>
        </w:r>
      </w:hyperlink>
      <w:r w:rsidRPr="00E223D1">
        <w:rPr>
          <w:sz w:val="27"/>
          <w:szCs w:val="27"/>
        </w:rPr>
        <w:t xml:space="preserve"> и </w:t>
      </w:r>
      <w:hyperlink w:anchor="Par41" w:history="1">
        <w:r w:rsidRPr="00E223D1">
          <w:rPr>
            <w:sz w:val="27"/>
            <w:szCs w:val="27"/>
          </w:rPr>
          <w:t>абзаце третьем подпункта "б" пункта 1</w:t>
        </w:r>
      </w:hyperlink>
      <w:r w:rsidRPr="00E223D1">
        <w:rPr>
          <w:sz w:val="27"/>
          <w:szCs w:val="27"/>
        </w:rPr>
        <w:t xml:space="preserve"> настоящего документа, после проведения обязательного общественного обсуждения  в целях общественного контроля подлежат обязательному  предварительному обсуждению на заседаниях Общественного совета муниципального образования</w:t>
      </w:r>
      <w:r>
        <w:rPr>
          <w:sz w:val="27"/>
          <w:szCs w:val="27"/>
        </w:rPr>
        <w:t xml:space="preserve"> сельское поселение</w:t>
      </w:r>
      <w:r w:rsidRPr="00E223D1">
        <w:rPr>
          <w:sz w:val="27"/>
          <w:szCs w:val="27"/>
        </w:rPr>
        <w:t xml:space="preserve"> «</w:t>
      </w:r>
      <w:r>
        <w:rPr>
          <w:sz w:val="27"/>
          <w:szCs w:val="27"/>
        </w:rPr>
        <w:t>Хонхолойское</w:t>
      </w:r>
      <w:r w:rsidRPr="00E223D1">
        <w:rPr>
          <w:sz w:val="27"/>
          <w:szCs w:val="27"/>
        </w:rPr>
        <w:t>» (далее – Общественный совет).</w:t>
      </w:r>
    </w:p>
    <w:p w:rsidR="009C21ED" w:rsidRPr="00E223D1" w:rsidRDefault="009C21ED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Рассмотрение правовых актов на заседаниях Общественного совета  осуществляется в порядке, определенном правовыми актами о создании Общественного совета. </w:t>
      </w:r>
    </w:p>
    <w:p w:rsidR="009C21ED" w:rsidRPr="00E223D1" w:rsidRDefault="009C21ED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 11. Решение, принятое Общественным советом, оформляется протоколом, который не позднее 3 рабочих дней со дня принятия соответствующего решения размещается </w:t>
      </w:r>
      <w:r>
        <w:rPr>
          <w:sz w:val="27"/>
          <w:szCs w:val="27"/>
        </w:rPr>
        <w:t>Администрацией МО СП «Хонхолойское»</w:t>
      </w:r>
      <w:r w:rsidRPr="00E223D1">
        <w:rPr>
          <w:sz w:val="27"/>
          <w:szCs w:val="27"/>
        </w:rPr>
        <w:t xml:space="preserve"> в единой информационной системе в сфере закупок.</w:t>
      </w:r>
    </w:p>
    <w:p w:rsidR="009C21ED" w:rsidRPr="00E223D1" w:rsidRDefault="009C21ED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12. По результатам рассмотрения Общественным советом  проектов правовых актов, указанных в </w:t>
      </w:r>
      <w:hyperlink w:anchor="Par38" w:history="1">
        <w:r w:rsidRPr="00E223D1">
          <w:rPr>
            <w:sz w:val="27"/>
            <w:szCs w:val="27"/>
          </w:rPr>
          <w:t>абзаце третьем подпункта "а"</w:t>
        </w:r>
      </w:hyperlink>
      <w:r w:rsidRPr="00E223D1">
        <w:rPr>
          <w:sz w:val="27"/>
          <w:szCs w:val="27"/>
        </w:rPr>
        <w:t xml:space="preserve"> и </w:t>
      </w:r>
      <w:hyperlink w:anchor="Par41" w:history="1">
        <w:r w:rsidRPr="00E223D1">
          <w:rPr>
            <w:sz w:val="27"/>
            <w:szCs w:val="27"/>
          </w:rPr>
          <w:t>абзаце третьем подпункта "б" пункта 1</w:t>
        </w:r>
      </w:hyperlink>
      <w:r w:rsidRPr="00E223D1">
        <w:rPr>
          <w:sz w:val="27"/>
          <w:szCs w:val="27"/>
        </w:rPr>
        <w:t xml:space="preserve"> настоящего документа, </w:t>
      </w:r>
      <w:r>
        <w:rPr>
          <w:sz w:val="27"/>
          <w:szCs w:val="27"/>
        </w:rPr>
        <w:t>Администрация МО СП «Хонхолойское»</w:t>
      </w:r>
      <w:r w:rsidRPr="00E223D1">
        <w:rPr>
          <w:sz w:val="27"/>
          <w:szCs w:val="27"/>
        </w:rPr>
        <w:t xml:space="preserve"> принима</w:t>
      </w:r>
      <w:r>
        <w:rPr>
          <w:sz w:val="27"/>
          <w:szCs w:val="27"/>
        </w:rPr>
        <w:t>е</w:t>
      </w:r>
      <w:r w:rsidRPr="00E223D1">
        <w:rPr>
          <w:sz w:val="27"/>
          <w:szCs w:val="27"/>
        </w:rPr>
        <w:t>т одно из следующих решений:</w:t>
      </w:r>
    </w:p>
    <w:p w:rsidR="009C21ED" w:rsidRPr="00E223D1" w:rsidRDefault="009C21ED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8" w:name="Par52"/>
      <w:bookmarkEnd w:id="8"/>
      <w:r w:rsidRPr="00E223D1">
        <w:rPr>
          <w:sz w:val="27"/>
          <w:szCs w:val="27"/>
        </w:rPr>
        <w:t>а) о необходимости доработки проекта правового акта;</w:t>
      </w:r>
    </w:p>
    <w:p w:rsidR="009C21ED" w:rsidRPr="00E223D1" w:rsidRDefault="009C21ED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б) о возможности принятия правового акта, в том числе без учета  принятого решения Общественным советом, указанного в п. 11 настоящего документа.</w:t>
      </w:r>
    </w:p>
    <w:p w:rsidR="009C21ED" w:rsidRPr="00E223D1" w:rsidRDefault="009C21ED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13. </w:t>
      </w:r>
      <w:r>
        <w:rPr>
          <w:sz w:val="27"/>
          <w:szCs w:val="27"/>
        </w:rPr>
        <w:t>Администрация МО СП «Хонхолойское»</w:t>
      </w:r>
      <w:r w:rsidRPr="00E223D1">
        <w:rPr>
          <w:sz w:val="27"/>
          <w:szCs w:val="27"/>
        </w:rPr>
        <w:t xml:space="preserve"> при необходимости  принима</w:t>
      </w:r>
      <w:r>
        <w:rPr>
          <w:sz w:val="27"/>
          <w:szCs w:val="27"/>
        </w:rPr>
        <w:t>е</w:t>
      </w:r>
      <w:r w:rsidRPr="00E223D1">
        <w:rPr>
          <w:sz w:val="27"/>
          <w:szCs w:val="27"/>
        </w:rPr>
        <w:t xml:space="preserve">т решение   о внесении изменений в проекты правовых актов, указанных в </w:t>
      </w:r>
      <w:hyperlink w:anchor="Par38" w:history="1">
        <w:r w:rsidRPr="00E223D1">
          <w:rPr>
            <w:sz w:val="27"/>
            <w:szCs w:val="27"/>
          </w:rPr>
          <w:t>абзаце третьем подпункта "а"</w:t>
        </w:r>
      </w:hyperlink>
      <w:r w:rsidRPr="00E223D1">
        <w:rPr>
          <w:sz w:val="27"/>
          <w:szCs w:val="27"/>
        </w:rPr>
        <w:t xml:space="preserve"> и </w:t>
      </w:r>
      <w:hyperlink w:anchor="Par41" w:history="1">
        <w:r w:rsidRPr="00E223D1">
          <w:rPr>
            <w:sz w:val="27"/>
            <w:szCs w:val="27"/>
          </w:rPr>
          <w:t>абзаце третьем подпункта "б" пункта 1</w:t>
        </w:r>
      </w:hyperlink>
      <w:r w:rsidRPr="00E223D1">
        <w:rPr>
          <w:sz w:val="27"/>
          <w:szCs w:val="27"/>
        </w:rPr>
        <w:t xml:space="preserve"> настоящего документа, в срок не позднее 5 рабочих дней  со дня принятия Общественным советом решения, указанного в п. 11 настоящего документа.</w:t>
      </w:r>
    </w:p>
    <w:p w:rsidR="009C21ED" w:rsidRPr="00E223D1" w:rsidRDefault="009C21ED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Повторное рассмотрение Общественным советом доработанных  проектов правовых актов, указанных в </w:t>
      </w:r>
      <w:hyperlink w:anchor="Par38" w:history="1">
        <w:r w:rsidRPr="00E223D1">
          <w:rPr>
            <w:sz w:val="27"/>
            <w:szCs w:val="27"/>
          </w:rPr>
          <w:t>абзаце третьем подпункта "а"</w:t>
        </w:r>
      </w:hyperlink>
      <w:r w:rsidRPr="00E223D1">
        <w:rPr>
          <w:sz w:val="27"/>
          <w:szCs w:val="27"/>
        </w:rPr>
        <w:t xml:space="preserve"> и </w:t>
      </w:r>
      <w:hyperlink w:anchor="Par41" w:history="1">
        <w:r w:rsidRPr="00E223D1">
          <w:rPr>
            <w:sz w:val="27"/>
            <w:szCs w:val="27"/>
          </w:rPr>
          <w:t>абзаце третьем подпункта "б" пункта 1</w:t>
        </w:r>
      </w:hyperlink>
      <w:r w:rsidRPr="00E223D1">
        <w:rPr>
          <w:sz w:val="27"/>
          <w:szCs w:val="27"/>
        </w:rPr>
        <w:t xml:space="preserve"> настоящего документа, не требуется.</w:t>
      </w:r>
    </w:p>
    <w:p w:rsidR="009C21ED" w:rsidRPr="00E223D1" w:rsidRDefault="009C21ED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14. </w:t>
      </w:r>
      <w:r>
        <w:rPr>
          <w:sz w:val="27"/>
          <w:szCs w:val="27"/>
        </w:rPr>
        <w:t>Администрация МО СП «Хонхолойское»</w:t>
      </w:r>
      <w:r w:rsidRPr="00E223D1">
        <w:rPr>
          <w:sz w:val="27"/>
          <w:szCs w:val="27"/>
        </w:rPr>
        <w:t xml:space="preserve"> до 1 июня текущего финансового года</w:t>
      </w:r>
      <w:r>
        <w:rPr>
          <w:sz w:val="27"/>
          <w:szCs w:val="27"/>
        </w:rPr>
        <w:t xml:space="preserve">, </w:t>
      </w:r>
      <w:r w:rsidRPr="00E223D1">
        <w:rPr>
          <w:sz w:val="27"/>
          <w:szCs w:val="27"/>
        </w:rPr>
        <w:t xml:space="preserve"> принима</w:t>
      </w:r>
      <w:r>
        <w:rPr>
          <w:sz w:val="27"/>
          <w:szCs w:val="27"/>
        </w:rPr>
        <w:t>е</w:t>
      </w:r>
      <w:r w:rsidRPr="00E223D1">
        <w:rPr>
          <w:sz w:val="27"/>
          <w:szCs w:val="27"/>
        </w:rPr>
        <w:t xml:space="preserve">т правовые акты, указанные в </w:t>
      </w:r>
      <w:hyperlink w:anchor="Par40" w:history="1">
        <w:r w:rsidRPr="00E223D1">
          <w:rPr>
            <w:sz w:val="27"/>
            <w:szCs w:val="27"/>
          </w:rPr>
          <w:t xml:space="preserve"> подпункт</w:t>
        </w:r>
        <w:r>
          <w:rPr>
            <w:sz w:val="27"/>
            <w:szCs w:val="27"/>
          </w:rPr>
          <w:t>е</w:t>
        </w:r>
        <w:r w:rsidRPr="00E223D1">
          <w:rPr>
            <w:sz w:val="27"/>
            <w:szCs w:val="27"/>
          </w:rPr>
          <w:t xml:space="preserve"> "б" пункта 1</w:t>
        </w:r>
      </w:hyperlink>
      <w:r w:rsidRPr="00E223D1">
        <w:rPr>
          <w:sz w:val="27"/>
          <w:szCs w:val="27"/>
        </w:rPr>
        <w:t xml:space="preserve"> настоящего документа.</w:t>
      </w:r>
    </w:p>
    <w:p w:rsidR="009C21ED" w:rsidRPr="00E223D1" w:rsidRDefault="009C21ED" w:rsidP="002474D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Правовые акты, предусмотренные </w:t>
      </w:r>
      <w:hyperlink w:anchor="Par39" w:history="1">
        <w:r w:rsidRPr="00E223D1">
          <w:rPr>
            <w:sz w:val="27"/>
            <w:szCs w:val="27"/>
          </w:rPr>
          <w:t>подпунктом "б" пункта 1</w:t>
        </w:r>
      </w:hyperlink>
      <w:r w:rsidRPr="00E223D1">
        <w:rPr>
          <w:sz w:val="27"/>
          <w:szCs w:val="27"/>
        </w:rPr>
        <w:t xml:space="preserve"> настоящего документа, пересматриваются </w:t>
      </w:r>
      <w:r>
        <w:rPr>
          <w:sz w:val="27"/>
          <w:szCs w:val="27"/>
        </w:rPr>
        <w:t>Администрацией МО СП «Хонхолойское»</w:t>
      </w:r>
      <w:r w:rsidRPr="00E223D1">
        <w:rPr>
          <w:sz w:val="27"/>
          <w:szCs w:val="27"/>
        </w:rPr>
        <w:t xml:space="preserve"> не реже одного раза в год. </w:t>
      </w:r>
    </w:p>
    <w:p w:rsidR="009C21ED" w:rsidRDefault="009C21ED" w:rsidP="003E198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При изменении значений характеристик (свойств)  отдельных видов товаров, работ, услуг (в том числе предельные цены товаров, работ, услуг) и требований  к определению нормативных  затрат  </w:t>
      </w:r>
      <w:r>
        <w:rPr>
          <w:sz w:val="27"/>
          <w:szCs w:val="27"/>
        </w:rPr>
        <w:t xml:space="preserve">Администрация МО СП </w:t>
      </w:r>
    </w:p>
    <w:p w:rsidR="009C21ED" w:rsidRPr="00E223D1" w:rsidRDefault="009C21ED" w:rsidP="003E198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«Хонхолойское»</w:t>
      </w:r>
      <w:r w:rsidRPr="00E223D1">
        <w:rPr>
          <w:sz w:val="27"/>
          <w:szCs w:val="27"/>
        </w:rPr>
        <w:t xml:space="preserve">  внос</w:t>
      </w:r>
      <w:r>
        <w:rPr>
          <w:sz w:val="27"/>
          <w:szCs w:val="27"/>
        </w:rPr>
        <w:t>и</w:t>
      </w:r>
      <w:r w:rsidRPr="00E223D1">
        <w:rPr>
          <w:sz w:val="27"/>
          <w:szCs w:val="27"/>
        </w:rPr>
        <w:t>т изменения  в проекты правовых актов, указанных в   пункте 1 настоящего документа.</w:t>
      </w:r>
    </w:p>
    <w:p w:rsidR="009C21ED" w:rsidRDefault="009C21ED" w:rsidP="003E198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 xml:space="preserve">При обосновании объекта и (или) объектов закупки учитываются изменения, внесенные в правовые акты, указанные в </w:t>
      </w:r>
      <w:hyperlink w:anchor="Par40" w:history="1">
        <w:r w:rsidRPr="00E223D1">
          <w:rPr>
            <w:sz w:val="27"/>
            <w:szCs w:val="27"/>
          </w:rPr>
          <w:t>абзаце втором подпункта "б" пункта 1</w:t>
        </w:r>
      </w:hyperlink>
      <w:r w:rsidRPr="00E223D1">
        <w:rPr>
          <w:sz w:val="27"/>
          <w:szCs w:val="27"/>
        </w:rPr>
        <w:t xml:space="preserve"> настоящего документа,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9C21ED" w:rsidRPr="00E223D1" w:rsidRDefault="009C21ED" w:rsidP="003E198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FB7E27">
        <w:rPr>
          <w:sz w:val="27"/>
          <w:szCs w:val="27"/>
        </w:rPr>
        <w:t>15. В 2016 году Администрация</w:t>
      </w:r>
      <w:r>
        <w:rPr>
          <w:sz w:val="27"/>
          <w:szCs w:val="27"/>
        </w:rPr>
        <w:t xml:space="preserve"> МО СП «Хонхолойское»</w:t>
      </w:r>
      <w:r w:rsidRPr="00FB7E27">
        <w:rPr>
          <w:sz w:val="27"/>
          <w:szCs w:val="27"/>
        </w:rPr>
        <w:t xml:space="preserve"> принимает правовые акты, указанные в </w:t>
      </w:r>
      <w:hyperlink w:anchor="Par40" w:history="1">
        <w:r w:rsidRPr="00FB7E27">
          <w:rPr>
            <w:sz w:val="27"/>
            <w:szCs w:val="27"/>
          </w:rPr>
          <w:t xml:space="preserve"> подпункте "б" пункта 1</w:t>
        </w:r>
      </w:hyperlink>
      <w:r w:rsidRPr="00FB7E27">
        <w:rPr>
          <w:sz w:val="27"/>
          <w:szCs w:val="27"/>
        </w:rPr>
        <w:t xml:space="preserve"> настоящего документа до 1 июля текущего года.</w:t>
      </w:r>
      <w:r>
        <w:rPr>
          <w:sz w:val="27"/>
          <w:szCs w:val="27"/>
        </w:rPr>
        <w:t xml:space="preserve"> </w:t>
      </w:r>
    </w:p>
    <w:p w:rsidR="009C21ED" w:rsidRPr="00E223D1" w:rsidRDefault="009C21ED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1</w:t>
      </w:r>
      <w:r>
        <w:rPr>
          <w:sz w:val="27"/>
          <w:szCs w:val="27"/>
        </w:rPr>
        <w:t>6</w:t>
      </w:r>
      <w:r w:rsidRPr="00E223D1">
        <w:rPr>
          <w:sz w:val="27"/>
          <w:szCs w:val="27"/>
        </w:rPr>
        <w:t xml:space="preserve">. </w:t>
      </w:r>
      <w:r>
        <w:rPr>
          <w:sz w:val="27"/>
          <w:szCs w:val="27"/>
        </w:rPr>
        <w:t>Администрация МО СП «Хонхолойское»</w:t>
      </w:r>
      <w:r w:rsidRPr="00E223D1">
        <w:rPr>
          <w:sz w:val="27"/>
          <w:szCs w:val="27"/>
        </w:rPr>
        <w:t xml:space="preserve"> в течение 7 рабочих дней со дня принятия правовых актов, указанных в </w:t>
      </w:r>
      <w:hyperlink w:anchor="Par39" w:history="1">
        <w:r w:rsidRPr="00E223D1">
          <w:rPr>
            <w:sz w:val="27"/>
            <w:szCs w:val="27"/>
          </w:rPr>
          <w:t xml:space="preserve"> пункте 1</w:t>
        </w:r>
      </w:hyperlink>
      <w:r w:rsidRPr="00E223D1">
        <w:rPr>
          <w:sz w:val="27"/>
          <w:szCs w:val="27"/>
        </w:rPr>
        <w:t xml:space="preserve"> настоящего документа, размеща</w:t>
      </w:r>
      <w:r>
        <w:rPr>
          <w:sz w:val="27"/>
          <w:szCs w:val="27"/>
        </w:rPr>
        <w:t>е</w:t>
      </w:r>
      <w:r w:rsidRPr="00E223D1">
        <w:rPr>
          <w:sz w:val="27"/>
          <w:szCs w:val="27"/>
        </w:rPr>
        <w:t>т эти правовые акты в единой информационной системе в сфере закупок.</w:t>
      </w:r>
    </w:p>
    <w:p w:rsidR="009C21ED" w:rsidRPr="00E223D1" w:rsidRDefault="009C21ED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1</w:t>
      </w:r>
      <w:r>
        <w:rPr>
          <w:sz w:val="27"/>
          <w:szCs w:val="27"/>
        </w:rPr>
        <w:t>7</w:t>
      </w:r>
      <w:r w:rsidRPr="00E223D1">
        <w:rPr>
          <w:sz w:val="27"/>
          <w:szCs w:val="27"/>
        </w:rPr>
        <w:t xml:space="preserve">. Внесение изменений в правовые акты, указанные в </w:t>
      </w:r>
      <w:hyperlink w:anchor="Par39" w:history="1">
        <w:r w:rsidRPr="00E223D1">
          <w:rPr>
            <w:sz w:val="27"/>
            <w:szCs w:val="27"/>
          </w:rPr>
          <w:t>пункте 1</w:t>
        </w:r>
      </w:hyperlink>
      <w:r w:rsidRPr="00E223D1">
        <w:rPr>
          <w:sz w:val="27"/>
          <w:szCs w:val="27"/>
        </w:rPr>
        <w:t xml:space="preserve"> настоящего документа, осуществляется в порядке, установленном для их принятия.</w:t>
      </w:r>
    </w:p>
    <w:p w:rsidR="009C21ED" w:rsidRPr="00E223D1" w:rsidRDefault="009C21ED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1</w:t>
      </w:r>
      <w:r>
        <w:rPr>
          <w:sz w:val="27"/>
          <w:szCs w:val="27"/>
        </w:rPr>
        <w:t>8</w:t>
      </w:r>
      <w:r w:rsidRPr="00E223D1">
        <w:rPr>
          <w:sz w:val="27"/>
          <w:szCs w:val="27"/>
        </w:rPr>
        <w:t>. Постановление Администрации муниципального образования</w:t>
      </w:r>
      <w:r>
        <w:rPr>
          <w:sz w:val="27"/>
          <w:szCs w:val="27"/>
        </w:rPr>
        <w:t xml:space="preserve"> сельское поселение</w:t>
      </w:r>
      <w:r w:rsidRPr="00E223D1">
        <w:rPr>
          <w:sz w:val="27"/>
          <w:szCs w:val="27"/>
        </w:rPr>
        <w:t xml:space="preserve"> «</w:t>
      </w:r>
      <w:r>
        <w:rPr>
          <w:sz w:val="27"/>
          <w:szCs w:val="27"/>
        </w:rPr>
        <w:t>Хонхолойское</w:t>
      </w:r>
      <w:r w:rsidRPr="00E223D1">
        <w:rPr>
          <w:sz w:val="27"/>
          <w:szCs w:val="27"/>
        </w:rPr>
        <w:t>», утверждающее правила определения требований к закупаемым органами местного самоуправления муниципального образования</w:t>
      </w:r>
      <w:r>
        <w:rPr>
          <w:sz w:val="27"/>
          <w:szCs w:val="27"/>
        </w:rPr>
        <w:t xml:space="preserve"> сельское поселение</w:t>
      </w:r>
      <w:r w:rsidRPr="00E223D1">
        <w:rPr>
          <w:sz w:val="27"/>
          <w:szCs w:val="27"/>
        </w:rPr>
        <w:t xml:space="preserve"> «</w:t>
      </w:r>
      <w:r>
        <w:rPr>
          <w:sz w:val="27"/>
          <w:szCs w:val="27"/>
        </w:rPr>
        <w:t>Хонхолойское</w:t>
      </w:r>
      <w:r w:rsidRPr="00E223D1">
        <w:rPr>
          <w:sz w:val="27"/>
          <w:szCs w:val="27"/>
        </w:rPr>
        <w:t>» и подведомственными им казенными и бюджетными учреждениями  отдельным видам товаров, работ, услуг для обеспечения  муниципальных нужд  (в том числе предельные цены товаров, работ, услуг) , должно определять:</w:t>
      </w:r>
    </w:p>
    <w:p w:rsidR="009C21ED" w:rsidRPr="00E223D1" w:rsidRDefault="009C21ED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муниципального образования</w:t>
      </w:r>
      <w:r>
        <w:rPr>
          <w:sz w:val="27"/>
          <w:szCs w:val="27"/>
        </w:rPr>
        <w:t xml:space="preserve"> сельское поселение </w:t>
      </w:r>
      <w:r w:rsidRPr="00E223D1">
        <w:rPr>
          <w:sz w:val="27"/>
          <w:szCs w:val="27"/>
        </w:rPr>
        <w:t xml:space="preserve"> «</w:t>
      </w:r>
      <w:r>
        <w:rPr>
          <w:sz w:val="27"/>
          <w:szCs w:val="27"/>
        </w:rPr>
        <w:t>Хонхолойское</w:t>
      </w:r>
      <w:r w:rsidRPr="00E223D1">
        <w:rPr>
          <w:sz w:val="27"/>
          <w:szCs w:val="27"/>
        </w:rPr>
        <w:t>» перечень отдельных видов товаров, работ, услуг;</w:t>
      </w:r>
    </w:p>
    <w:p w:rsidR="009C21ED" w:rsidRPr="00E223D1" w:rsidRDefault="009C21ED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б) порядок отбора отдельных видов товаров, работ, услуг (в том числе предельных цен товаров, работ, услуг), закупаемых самим муниципальным органом, и подведомственными указанному органу казенными и бюджетными учреждениями (далее - ведомственный перечень);</w:t>
      </w:r>
    </w:p>
    <w:p w:rsidR="009C21ED" w:rsidRPr="00E223D1" w:rsidRDefault="009C21ED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в) форму ведомственного перечня.</w:t>
      </w:r>
    </w:p>
    <w:p w:rsidR="009C21ED" w:rsidRPr="00E223D1" w:rsidRDefault="009C21ED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1</w:t>
      </w:r>
      <w:r>
        <w:rPr>
          <w:sz w:val="27"/>
          <w:szCs w:val="27"/>
        </w:rPr>
        <w:t>9</w:t>
      </w:r>
      <w:r w:rsidRPr="00E223D1">
        <w:rPr>
          <w:sz w:val="27"/>
          <w:szCs w:val="27"/>
        </w:rPr>
        <w:t>. Постановление Администрации муниципального образования</w:t>
      </w:r>
      <w:r>
        <w:rPr>
          <w:sz w:val="27"/>
          <w:szCs w:val="27"/>
        </w:rPr>
        <w:t xml:space="preserve"> сельское поселение</w:t>
      </w:r>
      <w:r w:rsidRPr="00E223D1">
        <w:rPr>
          <w:sz w:val="27"/>
          <w:szCs w:val="27"/>
        </w:rPr>
        <w:t xml:space="preserve"> «</w:t>
      </w:r>
      <w:r>
        <w:rPr>
          <w:sz w:val="27"/>
          <w:szCs w:val="27"/>
        </w:rPr>
        <w:t>Хонхолойское</w:t>
      </w:r>
      <w:r w:rsidRPr="00E223D1">
        <w:rPr>
          <w:sz w:val="27"/>
          <w:szCs w:val="27"/>
        </w:rPr>
        <w:t>», утверждающее правила определения нормативных затрат, должно определять:</w:t>
      </w:r>
    </w:p>
    <w:p w:rsidR="009C21ED" w:rsidRPr="00E223D1" w:rsidRDefault="009C21ED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а) порядок расчета нормативных затрат, в том числе формулы расчета;</w:t>
      </w:r>
    </w:p>
    <w:p w:rsidR="009C21ED" w:rsidRPr="00E223D1" w:rsidRDefault="009C21ED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б) обязанность муниципальных органов определить порядок расчета нормативных затрат, для которых порядок расчета не определен Администрацией муниципального образования</w:t>
      </w:r>
      <w:r>
        <w:rPr>
          <w:sz w:val="27"/>
          <w:szCs w:val="27"/>
        </w:rPr>
        <w:t xml:space="preserve"> сельское поселение</w:t>
      </w:r>
      <w:r w:rsidRPr="00E223D1">
        <w:rPr>
          <w:sz w:val="27"/>
          <w:szCs w:val="27"/>
        </w:rPr>
        <w:t xml:space="preserve"> «</w:t>
      </w:r>
      <w:r>
        <w:rPr>
          <w:sz w:val="27"/>
          <w:szCs w:val="27"/>
        </w:rPr>
        <w:t>Хонхолойское</w:t>
      </w:r>
      <w:r w:rsidRPr="00E223D1">
        <w:rPr>
          <w:sz w:val="27"/>
          <w:szCs w:val="27"/>
        </w:rPr>
        <w:t>»;</w:t>
      </w:r>
    </w:p>
    <w:p w:rsidR="009C21ED" w:rsidRPr="00E223D1" w:rsidRDefault="009C21ED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9C21ED" w:rsidRPr="00E223D1" w:rsidRDefault="009C21ED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20</w:t>
      </w:r>
      <w:r w:rsidRPr="00E223D1">
        <w:rPr>
          <w:sz w:val="27"/>
          <w:szCs w:val="27"/>
        </w:rPr>
        <w:t xml:space="preserve">. Правовые акты </w:t>
      </w:r>
      <w:r>
        <w:rPr>
          <w:sz w:val="27"/>
          <w:szCs w:val="27"/>
        </w:rPr>
        <w:t>Администрации МО СП «Хонхолойское»</w:t>
      </w:r>
      <w:r w:rsidRPr="00E223D1">
        <w:rPr>
          <w:sz w:val="27"/>
          <w:szCs w:val="27"/>
        </w:rPr>
        <w:t xml:space="preserve"> утверждающие требования к отдельным видам товаров, работ, услуг, закупаемым муниципальным</w:t>
      </w:r>
      <w:r>
        <w:rPr>
          <w:sz w:val="27"/>
          <w:szCs w:val="27"/>
        </w:rPr>
        <w:t>и органа</w:t>
      </w:r>
      <w:r w:rsidRPr="00E223D1">
        <w:rPr>
          <w:sz w:val="27"/>
          <w:szCs w:val="27"/>
        </w:rPr>
        <w:t>м</w:t>
      </w:r>
      <w:r>
        <w:rPr>
          <w:sz w:val="27"/>
          <w:szCs w:val="27"/>
        </w:rPr>
        <w:t>и</w:t>
      </w:r>
      <w:r w:rsidRPr="00E223D1">
        <w:rPr>
          <w:sz w:val="27"/>
          <w:szCs w:val="27"/>
        </w:rPr>
        <w:t xml:space="preserve"> и подведомственными казенными и бюджетными учреждениями, должны содержать следующие сведения:</w:t>
      </w:r>
    </w:p>
    <w:p w:rsidR="009C21ED" w:rsidRPr="00E223D1" w:rsidRDefault="009C21ED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9C21ED" w:rsidRPr="00E223D1" w:rsidRDefault="009C21ED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б) перечень отдельных видов товаров, работ, услуг с указанием характеристик (свойств) и их значений.</w:t>
      </w:r>
    </w:p>
    <w:p w:rsidR="009C21ED" w:rsidRPr="00E223D1" w:rsidRDefault="009C21ED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2</w:t>
      </w:r>
      <w:r>
        <w:rPr>
          <w:sz w:val="27"/>
          <w:szCs w:val="27"/>
        </w:rPr>
        <w:t>1</w:t>
      </w:r>
      <w:r w:rsidRPr="00E223D1">
        <w:rPr>
          <w:sz w:val="27"/>
          <w:szCs w:val="27"/>
        </w:rPr>
        <w:t xml:space="preserve">. </w:t>
      </w:r>
      <w:r>
        <w:rPr>
          <w:sz w:val="27"/>
          <w:szCs w:val="27"/>
        </w:rPr>
        <w:t>Администрация МО СП «Хонхолойское»</w:t>
      </w:r>
      <w:r w:rsidRPr="00E223D1">
        <w:rPr>
          <w:sz w:val="27"/>
          <w:szCs w:val="27"/>
        </w:rPr>
        <w:t xml:space="preserve"> разрабатыва</w:t>
      </w:r>
      <w:r>
        <w:rPr>
          <w:sz w:val="27"/>
          <w:szCs w:val="27"/>
        </w:rPr>
        <w:t>е</w:t>
      </w:r>
      <w:r w:rsidRPr="00E223D1">
        <w:rPr>
          <w:sz w:val="27"/>
          <w:szCs w:val="27"/>
        </w:rPr>
        <w:t>т и утвержда</w:t>
      </w:r>
      <w:r>
        <w:rPr>
          <w:sz w:val="27"/>
          <w:szCs w:val="27"/>
        </w:rPr>
        <w:t>е</w:t>
      </w:r>
      <w:r w:rsidRPr="00E223D1">
        <w:rPr>
          <w:sz w:val="27"/>
          <w:szCs w:val="27"/>
        </w:rPr>
        <w:t xml:space="preserve">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</w:t>
      </w:r>
      <w:r>
        <w:rPr>
          <w:sz w:val="27"/>
          <w:szCs w:val="27"/>
        </w:rPr>
        <w:t>муниципального</w:t>
      </w:r>
      <w:r w:rsidRPr="00E223D1">
        <w:rPr>
          <w:sz w:val="27"/>
          <w:szCs w:val="27"/>
        </w:rPr>
        <w:t xml:space="preserve"> органа.</w:t>
      </w:r>
    </w:p>
    <w:p w:rsidR="009C21ED" w:rsidRPr="00E223D1" w:rsidRDefault="009C21ED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2</w:t>
      </w:r>
      <w:r>
        <w:rPr>
          <w:sz w:val="27"/>
          <w:szCs w:val="27"/>
        </w:rPr>
        <w:t>2</w:t>
      </w:r>
      <w:r w:rsidRPr="00E223D1">
        <w:rPr>
          <w:sz w:val="27"/>
          <w:szCs w:val="27"/>
        </w:rPr>
        <w:t>. Правовые акты,  утверждающие нормативные затраты на обеспечение функций муниципальных органов и подведомственных им казенных учреждений, должны определять:</w:t>
      </w:r>
    </w:p>
    <w:p w:rsidR="009C21ED" w:rsidRPr="00E223D1" w:rsidRDefault="009C21ED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9C21ED" w:rsidRPr="00E223D1" w:rsidRDefault="009C21ED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9C21ED" w:rsidRPr="00E223D1" w:rsidRDefault="009C21ED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2</w:t>
      </w:r>
      <w:r>
        <w:rPr>
          <w:sz w:val="27"/>
          <w:szCs w:val="27"/>
        </w:rPr>
        <w:t>3</w:t>
      </w:r>
      <w:r w:rsidRPr="00E223D1">
        <w:rPr>
          <w:sz w:val="27"/>
          <w:szCs w:val="27"/>
        </w:rPr>
        <w:t xml:space="preserve">. Правовые акты, указанные в </w:t>
      </w:r>
      <w:hyperlink w:anchor="Par39" w:history="1">
        <w:r w:rsidRPr="00E223D1">
          <w:rPr>
            <w:sz w:val="27"/>
            <w:szCs w:val="27"/>
          </w:rPr>
          <w:t>подпункте "б" пункта 1</w:t>
        </w:r>
      </w:hyperlink>
      <w:r w:rsidRPr="00E223D1">
        <w:rPr>
          <w:sz w:val="27"/>
          <w:szCs w:val="27"/>
        </w:rP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 и (или) одного или нескольких его подведомственных казенных учреждений.</w:t>
      </w:r>
    </w:p>
    <w:p w:rsidR="009C21ED" w:rsidRPr="00E223D1" w:rsidRDefault="009C21ED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2</w:t>
      </w:r>
      <w:r>
        <w:rPr>
          <w:sz w:val="27"/>
          <w:szCs w:val="27"/>
        </w:rPr>
        <w:t>4</w:t>
      </w:r>
      <w:r w:rsidRPr="00E223D1">
        <w:rPr>
          <w:sz w:val="27"/>
          <w:szCs w:val="27"/>
        </w:rPr>
        <w:t>. Требования к отдельным видам товаров, работ, услуг и нормативные затраты применяются для обоснования объекта и (или) объектов  закупки соответствующего заказчика.</w:t>
      </w:r>
    </w:p>
    <w:p w:rsidR="009C21ED" w:rsidRDefault="009C21ED" w:rsidP="00FD4D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223D1">
        <w:rPr>
          <w:sz w:val="27"/>
          <w:szCs w:val="27"/>
        </w:rPr>
        <w:t>2</w:t>
      </w:r>
      <w:r>
        <w:rPr>
          <w:sz w:val="27"/>
          <w:szCs w:val="27"/>
        </w:rPr>
        <w:t>5</w:t>
      </w:r>
      <w:r w:rsidRPr="00E223D1">
        <w:rPr>
          <w:sz w:val="27"/>
          <w:szCs w:val="27"/>
        </w:rPr>
        <w:t>. В правовые акты, указанные в пункте 1 настоящего документа,  вносятся изменения  в случаях изменения бюджетного законодательства Российской Федерации, в сфере закупок, нормативных правовых актов, устанавливающих общие правовые, территориальные, организационные и экономические принципы организации местного самоуправления в Российской Федерации.</w:t>
      </w:r>
    </w:p>
    <w:p w:rsidR="009C21ED" w:rsidRDefault="009C21ED" w:rsidP="00E657C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rPr>
          <w:sz w:val="27"/>
          <w:szCs w:val="27"/>
        </w:rPr>
        <w:t xml:space="preserve">26. В соответствии с законодательными 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 проверка исполнения заказчиками положений правовых актов, утверждающих требования к закупаемым муниципальными органами и подведомственными указанным органам казенными и бюджетными учреждениями отдельным видам товаров, работ, услуг ( в том числе предельные цены товаров, работ, услуг) и (или) нормативные затраты на обеспечение функций  указанных органов и подведомственных им казенных учреждений. </w:t>
      </w:r>
    </w:p>
    <w:tbl>
      <w:tblPr>
        <w:tblW w:w="0" w:type="auto"/>
        <w:tblLook w:val="00A0"/>
      </w:tblPr>
      <w:tblGrid>
        <w:gridCol w:w="4361"/>
        <w:gridCol w:w="4394"/>
      </w:tblGrid>
      <w:tr w:rsidR="009C21ED" w:rsidTr="007902F7">
        <w:tc>
          <w:tcPr>
            <w:tcW w:w="4361" w:type="dxa"/>
          </w:tcPr>
          <w:p w:rsidR="009C21ED" w:rsidRDefault="009C21ED" w:rsidP="007902F7">
            <w:pPr>
              <w:pStyle w:val="2"/>
              <w:spacing w:line="240" w:lineRule="auto"/>
              <w:ind w:right="317" w:firstLine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C21ED" w:rsidRDefault="009C21ED" w:rsidP="007902F7">
            <w:pPr>
              <w:pStyle w:val="2"/>
              <w:spacing w:line="240" w:lineRule="auto"/>
              <w:ind w:left="601" w:firstLine="0"/>
              <w:rPr>
                <w:sz w:val="24"/>
                <w:szCs w:val="24"/>
              </w:rPr>
            </w:pPr>
          </w:p>
        </w:tc>
      </w:tr>
    </w:tbl>
    <w:p w:rsidR="009C21ED" w:rsidRDefault="009C21ED"/>
    <w:sectPr w:rsidR="009C21ED" w:rsidSect="00213A44">
      <w:pgSz w:w="11906" w:h="16838"/>
      <w:pgMar w:top="567" w:right="1276" w:bottom="56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DE4"/>
    <w:rsid w:val="00003FF2"/>
    <w:rsid w:val="0001342F"/>
    <w:rsid w:val="00042A79"/>
    <w:rsid w:val="00045290"/>
    <w:rsid w:val="00064CC8"/>
    <w:rsid w:val="000656B3"/>
    <w:rsid w:val="00066824"/>
    <w:rsid w:val="00071314"/>
    <w:rsid w:val="00077794"/>
    <w:rsid w:val="00090728"/>
    <w:rsid w:val="000A7A85"/>
    <w:rsid w:val="000C3CE7"/>
    <w:rsid w:val="00100974"/>
    <w:rsid w:val="00102DD8"/>
    <w:rsid w:val="00105A81"/>
    <w:rsid w:val="00110097"/>
    <w:rsid w:val="00124192"/>
    <w:rsid w:val="00124EE6"/>
    <w:rsid w:val="00132B78"/>
    <w:rsid w:val="001436BD"/>
    <w:rsid w:val="00146BF2"/>
    <w:rsid w:val="00154278"/>
    <w:rsid w:val="001548C5"/>
    <w:rsid w:val="001623EA"/>
    <w:rsid w:val="00170947"/>
    <w:rsid w:val="001B2B9B"/>
    <w:rsid w:val="001C429E"/>
    <w:rsid w:val="001D1697"/>
    <w:rsid w:val="001E0A94"/>
    <w:rsid w:val="001E253C"/>
    <w:rsid w:val="001F0FAF"/>
    <w:rsid w:val="00213A44"/>
    <w:rsid w:val="00224DD8"/>
    <w:rsid w:val="00226107"/>
    <w:rsid w:val="002264CC"/>
    <w:rsid w:val="00230083"/>
    <w:rsid w:val="002474DF"/>
    <w:rsid w:val="0027267C"/>
    <w:rsid w:val="00282453"/>
    <w:rsid w:val="0028377F"/>
    <w:rsid w:val="002871C0"/>
    <w:rsid w:val="002930E0"/>
    <w:rsid w:val="002A10BA"/>
    <w:rsid w:val="002A5352"/>
    <w:rsid w:val="002B1A7D"/>
    <w:rsid w:val="002F5FEF"/>
    <w:rsid w:val="003002ED"/>
    <w:rsid w:val="00300EB4"/>
    <w:rsid w:val="0030543E"/>
    <w:rsid w:val="003144EB"/>
    <w:rsid w:val="0033151A"/>
    <w:rsid w:val="003717E6"/>
    <w:rsid w:val="0037203A"/>
    <w:rsid w:val="003B49D1"/>
    <w:rsid w:val="003D1402"/>
    <w:rsid w:val="003D4F56"/>
    <w:rsid w:val="003E1980"/>
    <w:rsid w:val="003F5FA6"/>
    <w:rsid w:val="003F6D5C"/>
    <w:rsid w:val="004174B8"/>
    <w:rsid w:val="00426A64"/>
    <w:rsid w:val="00472A37"/>
    <w:rsid w:val="004867CC"/>
    <w:rsid w:val="00490C6D"/>
    <w:rsid w:val="004949E0"/>
    <w:rsid w:val="00495AD9"/>
    <w:rsid w:val="004A0D67"/>
    <w:rsid w:val="004B74B2"/>
    <w:rsid w:val="004D1141"/>
    <w:rsid w:val="004D5349"/>
    <w:rsid w:val="004D7BB0"/>
    <w:rsid w:val="004F5947"/>
    <w:rsid w:val="00502CF4"/>
    <w:rsid w:val="00530B45"/>
    <w:rsid w:val="00534A79"/>
    <w:rsid w:val="005443A8"/>
    <w:rsid w:val="00552D6B"/>
    <w:rsid w:val="00555966"/>
    <w:rsid w:val="00560EDE"/>
    <w:rsid w:val="005728FE"/>
    <w:rsid w:val="005B5366"/>
    <w:rsid w:val="005C14D3"/>
    <w:rsid w:val="005D7CFD"/>
    <w:rsid w:val="005F6526"/>
    <w:rsid w:val="00603CCA"/>
    <w:rsid w:val="0062225D"/>
    <w:rsid w:val="006270BD"/>
    <w:rsid w:val="00664DF9"/>
    <w:rsid w:val="00697506"/>
    <w:rsid w:val="006A30FB"/>
    <w:rsid w:val="006B3447"/>
    <w:rsid w:val="006D3CAB"/>
    <w:rsid w:val="006E3A48"/>
    <w:rsid w:val="006F4B9A"/>
    <w:rsid w:val="007300B0"/>
    <w:rsid w:val="00743E03"/>
    <w:rsid w:val="007466F5"/>
    <w:rsid w:val="007763BA"/>
    <w:rsid w:val="00786B57"/>
    <w:rsid w:val="00787AAC"/>
    <w:rsid w:val="007902F7"/>
    <w:rsid w:val="007B2978"/>
    <w:rsid w:val="007D41CA"/>
    <w:rsid w:val="00822D91"/>
    <w:rsid w:val="008407AF"/>
    <w:rsid w:val="008440C5"/>
    <w:rsid w:val="00847E97"/>
    <w:rsid w:val="008519D7"/>
    <w:rsid w:val="008606DE"/>
    <w:rsid w:val="008852D1"/>
    <w:rsid w:val="008D4480"/>
    <w:rsid w:val="009110FD"/>
    <w:rsid w:val="00916D00"/>
    <w:rsid w:val="00920402"/>
    <w:rsid w:val="009438EE"/>
    <w:rsid w:val="0095095F"/>
    <w:rsid w:val="00970F4F"/>
    <w:rsid w:val="0098043D"/>
    <w:rsid w:val="009A5451"/>
    <w:rsid w:val="009B7095"/>
    <w:rsid w:val="009C13EA"/>
    <w:rsid w:val="009C21ED"/>
    <w:rsid w:val="009D3E3D"/>
    <w:rsid w:val="009E1293"/>
    <w:rsid w:val="009E1FDA"/>
    <w:rsid w:val="009E361F"/>
    <w:rsid w:val="009E4FED"/>
    <w:rsid w:val="00A042EF"/>
    <w:rsid w:val="00A05947"/>
    <w:rsid w:val="00A0765B"/>
    <w:rsid w:val="00A14504"/>
    <w:rsid w:val="00A36F30"/>
    <w:rsid w:val="00A40EA8"/>
    <w:rsid w:val="00A50145"/>
    <w:rsid w:val="00A6060D"/>
    <w:rsid w:val="00A62EC0"/>
    <w:rsid w:val="00A77611"/>
    <w:rsid w:val="00A9187E"/>
    <w:rsid w:val="00A94B21"/>
    <w:rsid w:val="00AB019E"/>
    <w:rsid w:val="00AC3568"/>
    <w:rsid w:val="00AE1207"/>
    <w:rsid w:val="00AE3A81"/>
    <w:rsid w:val="00AE4BA8"/>
    <w:rsid w:val="00AE5A78"/>
    <w:rsid w:val="00B0105B"/>
    <w:rsid w:val="00B27492"/>
    <w:rsid w:val="00B27999"/>
    <w:rsid w:val="00B30AF3"/>
    <w:rsid w:val="00B42DAE"/>
    <w:rsid w:val="00B55DAF"/>
    <w:rsid w:val="00B87633"/>
    <w:rsid w:val="00B90959"/>
    <w:rsid w:val="00B97A8C"/>
    <w:rsid w:val="00B97DA4"/>
    <w:rsid w:val="00BA51C6"/>
    <w:rsid w:val="00BD4DC2"/>
    <w:rsid w:val="00BE3EBF"/>
    <w:rsid w:val="00BF1D04"/>
    <w:rsid w:val="00C40AC6"/>
    <w:rsid w:val="00C40D43"/>
    <w:rsid w:val="00C469D7"/>
    <w:rsid w:val="00C51A08"/>
    <w:rsid w:val="00C525F3"/>
    <w:rsid w:val="00C75E6A"/>
    <w:rsid w:val="00C9185F"/>
    <w:rsid w:val="00C936D5"/>
    <w:rsid w:val="00CA5EA6"/>
    <w:rsid w:val="00CA61EF"/>
    <w:rsid w:val="00CC281C"/>
    <w:rsid w:val="00D01A8E"/>
    <w:rsid w:val="00D11A0F"/>
    <w:rsid w:val="00D14681"/>
    <w:rsid w:val="00D63E21"/>
    <w:rsid w:val="00D75BAF"/>
    <w:rsid w:val="00D81AB0"/>
    <w:rsid w:val="00DA496F"/>
    <w:rsid w:val="00DA757B"/>
    <w:rsid w:val="00DE2BEA"/>
    <w:rsid w:val="00DF0928"/>
    <w:rsid w:val="00DF4642"/>
    <w:rsid w:val="00DF6C96"/>
    <w:rsid w:val="00E10B0C"/>
    <w:rsid w:val="00E223D1"/>
    <w:rsid w:val="00E31542"/>
    <w:rsid w:val="00E43B76"/>
    <w:rsid w:val="00E44EDC"/>
    <w:rsid w:val="00E469A1"/>
    <w:rsid w:val="00E51C77"/>
    <w:rsid w:val="00E6120B"/>
    <w:rsid w:val="00E630FE"/>
    <w:rsid w:val="00E657C5"/>
    <w:rsid w:val="00E75FD8"/>
    <w:rsid w:val="00EB69E6"/>
    <w:rsid w:val="00EB713B"/>
    <w:rsid w:val="00EE2107"/>
    <w:rsid w:val="00EF2499"/>
    <w:rsid w:val="00F41E63"/>
    <w:rsid w:val="00F60CB8"/>
    <w:rsid w:val="00FA674A"/>
    <w:rsid w:val="00FB3504"/>
    <w:rsid w:val="00FB7E27"/>
    <w:rsid w:val="00FC6A18"/>
    <w:rsid w:val="00FD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DE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D4D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FD4DE4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FD4DE4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FD4DE4"/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2">
    <w:name w:val="Обычный2"/>
    <w:uiPriority w:val="99"/>
    <w:rsid w:val="00FD4DE4"/>
    <w:pPr>
      <w:widowControl w:val="0"/>
      <w:snapToGrid w:val="0"/>
      <w:spacing w:line="300" w:lineRule="auto"/>
      <w:ind w:firstLine="700"/>
      <w:jc w:val="both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47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7E97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469A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table" w:styleId="TableGrid">
    <w:name w:val="Table Grid"/>
    <w:basedOn w:val="TableNormal"/>
    <w:uiPriority w:val="99"/>
    <w:rsid w:val="00E469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uiPriority w:val="99"/>
    <w:rsid w:val="00C469D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905</TotalTime>
  <Pages>6</Pages>
  <Words>2012</Words>
  <Characters>11475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Гэрэлма Егодурова</dc:creator>
  <cp:keywords/>
  <dc:description/>
  <cp:lastModifiedBy>Админ</cp:lastModifiedBy>
  <cp:revision>90</cp:revision>
  <cp:lastPrinted>2015-08-13T03:43:00Z</cp:lastPrinted>
  <dcterms:created xsi:type="dcterms:W3CDTF">2015-06-17T12:54:00Z</dcterms:created>
  <dcterms:modified xsi:type="dcterms:W3CDTF">2016-03-23T05:49:00Z</dcterms:modified>
</cp:coreProperties>
</file>